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87" w:rsidRPr="00E70587" w:rsidRDefault="00C36811" w:rsidP="00E70587">
      <w:pPr>
        <w:pStyle w:val="Datum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0243C81" wp14:editId="2931D2FE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6305550" cy="1304925"/>
                <wp:effectExtent l="0" t="0" r="1905" b="952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5"/>
                              <w:gridCol w:w="2449"/>
                            </w:tblGrid>
                            <w:tr w:rsidR="001A783F">
                              <w:tc>
                                <w:tcPr>
                                  <w:tcW w:w="3750" w:type="pct"/>
                                </w:tcPr>
                                <w:p w:rsidR="00486077" w:rsidRDefault="00486077" w:rsidP="00E705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An</w:t>
                                  </w:r>
                                </w:p>
                                <w:p w:rsidR="00486077" w:rsidRDefault="00486077" w:rsidP="00E705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E70587" w:rsidRPr="00E70587" w:rsidRDefault="00E70587" w:rsidP="00E705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Wolfshunde in Not Schweiz</w:t>
                                  </w:r>
                                </w:p>
                                <w:p w:rsidR="00E70587" w:rsidRPr="00E70587" w:rsidRDefault="00E70587" w:rsidP="00E705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proofErr w:type="spellStart"/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z.h.Daniela</w:t>
                                  </w:r>
                                  <w:proofErr w:type="spellEnd"/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Schmid </w:t>
                                  </w:r>
                                </w:p>
                                <w:p w:rsidR="00E70587" w:rsidRPr="00E70587" w:rsidRDefault="00E70587" w:rsidP="00E7058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after="0" w:line="240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Kolonie. 4</w:t>
                                  </w:r>
                                </w:p>
                                <w:p w:rsidR="00E70587" w:rsidRPr="00E70587" w:rsidRDefault="00E70587" w:rsidP="00E70587">
                                  <w:pPr>
                                    <w:spacing w:before="0" w:line="259" w:lineRule="auto"/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9606 </w:t>
                                  </w:r>
                                  <w:proofErr w:type="spellStart"/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Bütschwil</w:t>
                                  </w:r>
                                  <w:proofErr w:type="spellEnd"/>
                                  <w:r w:rsidRPr="00E70587">
                                    <w:rPr>
                                      <w:rFonts w:ascii="Arial" w:eastAsia="Calibri" w:hAnsi="Arial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1A783F" w:rsidRDefault="001A783F" w:rsidP="00E70587">
                                  <w:pPr>
                                    <w:pStyle w:val="Kopfzeile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1A783F" w:rsidRDefault="005055A7" w:rsidP="003057D2">
                                  <w:pPr>
                                    <w:pStyle w:val="Kopfzeile1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090D8F" wp14:editId="325A16D1">
                                        <wp:extent cx="1390650" cy="129857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win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50" cy="129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783F" w:rsidRDefault="001A78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3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5.3pt;margin-top:0;width:496.5pt;height:102.7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5"/>
                        <w:gridCol w:w="2449"/>
                      </w:tblGrid>
                      <w:tr w:rsidR="001A783F">
                        <w:tc>
                          <w:tcPr>
                            <w:tcW w:w="3750" w:type="pct"/>
                          </w:tcPr>
                          <w:p w:rsidR="00486077" w:rsidRDefault="00486077" w:rsidP="00E7058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An</w:t>
                            </w:r>
                          </w:p>
                          <w:p w:rsidR="00486077" w:rsidRDefault="00486077" w:rsidP="00E7058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70587" w:rsidRPr="00E70587" w:rsidRDefault="00E70587" w:rsidP="00E7058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Wolfshunde in Not Schweiz</w:t>
                            </w:r>
                          </w:p>
                          <w:p w:rsidR="00E70587" w:rsidRPr="00E70587" w:rsidRDefault="00E70587" w:rsidP="00E7058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z.h.Daniela</w:t>
                            </w:r>
                            <w:proofErr w:type="spellEnd"/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Schmid </w:t>
                            </w:r>
                          </w:p>
                          <w:p w:rsidR="00E70587" w:rsidRPr="00E70587" w:rsidRDefault="00E70587" w:rsidP="00E7058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Kolonie. 4</w:t>
                            </w:r>
                          </w:p>
                          <w:p w:rsidR="00E70587" w:rsidRPr="00E70587" w:rsidRDefault="00E70587" w:rsidP="00E70587">
                            <w:pPr>
                              <w:spacing w:before="0" w:line="259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9606 </w:t>
                            </w:r>
                            <w:proofErr w:type="spellStart"/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Bütschwil</w:t>
                            </w:r>
                            <w:proofErr w:type="spellEnd"/>
                            <w:r w:rsidRPr="00E70587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1A783F" w:rsidRDefault="001A783F" w:rsidP="00E70587">
                            <w:pPr>
                              <w:pStyle w:val="Kopfzeile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1A783F" w:rsidRDefault="005055A7" w:rsidP="003057D2">
                            <w:pPr>
                              <w:pStyle w:val="Kopfzeile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90D8F" wp14:editId="325A16D1">
                                  <wp:extent cx="1390650" cy="129857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win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129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783F" w:rsidRDefault="001A783F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70587" w:rsidRPr="00E70587">
        <w:rPr>
          <w:rFonts w:ascii="Arial" w:eastAsia="Calibri" w:hAnsi="Arial" w:cs="Arial"/>
          <w:b/>
          <w:bCs/>
          <w:color w:val="auto"/>
          <w:kern w:val="0"/>
          <w:sz w:val="36"/>
          <w:szCs w:val="36"/>
          <w:lang w:eastAsia="en-US"/>
        </w:rPr>
        <w:t>Beitritts-Erklärung</w:t>
      </w:r>
      <w:bookmarkStart w:id="0" w:name="_GoBack"/>
      <w:bookmarkEnd w:id="0"/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bCs/>
          <w:color w:val="auto"/>
          <w:kern w:val="0"/>
          <w:sz w:val="36"/>
          <w:szCs w:val="36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Bitte in Druckschrift ausfüllen und an oben stehende Adresse senden: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i/>
          <w:iCs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i/>
          <w:iCs/>
          <w:color w:val="auto"/>
          <w:kern w:val="0"/>
          <w:sz w:val="24"/>
          <w:szCs w:val="24"/>
          <w:lang w:eastAsia="en-US"/>
        </w:rPr>
        <w:t>Mitgliedschaft empfohlen von: 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i/>
          <w:iCs/>
          <w:color w:val="auto"/>
          <w:kern w:val="0"/>
          <w:sz w:val="24"/>
          <w:szCs w:val="24"/>
          <w:lang w:eastAsia="en-US"/>
        </w:rPr>
      </w:pPr>
    </w:p>
    <w:p w:rsid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</w:t>
      </w:r>
      <w:r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</w:t>
      </w:r>
      <w:r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Aktivmi</w:t>
      </w:r>
      <w:r w:rsidRPr="00E70587"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tglied   </w:t>
      </w: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Jahresbeitrag CHF 60.—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</w:t>
      </w:r>
      <w:r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</w:t>
      </w:r>
      <w:r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 Passiv</w:t>
      </w:r>
      <w:r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>mi</w:t>
      </w:r>
      <w:r w:rsidRPr="00E70587"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 xml:space="preserve">tglied   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Jahresbeitrag CHF 8</w:t>
      </w: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0.—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</w:t>
      </w: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</w:t>
      </w: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Frau </w:t>
      </w: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</w:t>
      </w:r>
      <w:r w:rsidRPr="00E70587">
        <w:rPr>
          <w:rFonts w:ascii="Symbol" w:eastAsia="Calibri" w:hAnsi="Symbol" w:cs="Symbol"/>
          <w:color w:val="auto"/>
          <w:kern w:val="0"/>
          <w:sz w:val="24"/>
          <w:szCs w:val="24"/>
          <w:lang w:eastAsia="en-US"/>
        </w:rPr>
        <w:t></w:t>
      </w: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Herr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Name/Vorname: 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Adresse: .....................................................................................................................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PLZ/Ort: ......................................................................................................................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Geburtsdatum: 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Telefon/Handy: 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E-Mail-Adresse 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Einmalige Eintrittsgebühr CHF 40.--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en-US"/>
        </w:rPr>
        <w:t>Mein Hund: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Rasse (mix): 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Rufname: .....................................................................................................................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Wurfdatum + Geschlecht: 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Erworben am, von wem: ..............................................................................................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7058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Ort: Datum: Unterschrift:</w:t>
      </w:r>
    </w:p>
    <w:p w:rsidR="00E70587" w:rsidRPr="00E70587" w:rsidRDefault="00E70587" w:rsidP="00E70587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E70587" w:rsidRDefault="00E70587" w:rsidP="00E70587">
      <w:pPr>
        <w:pStyle w:val="Titel1"/>
      </w:pPr>
      <w:r w:rsidRPr="00E70587">
        <w:rPr>
          <w:rFonts w:ascii="Arial" w:eastAsia="Calibri" w:hAnsi="Arial" w:cs="Arial"/>
          <w:caps w:val="0"/>
          <w:color w:val="auto"/>
          <w:kern w:val="0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  <w:r w:rsidRPr="00E70587">
        <w:rPr>
          <w:rFonts w:ascii="Calibri" w:eastAsia="Calibri" w:hAnsi="Calibri" w:cs="Times New Roman"/>
          <w:caps w:val="0"/>
          <w:color w:val="auto"/>
          <w:kern w:val="0"/>
          <w:sz w:val="22"/>
          <w:szCs w:val="22"/>
          <w:lang w:eastAsia="en-US"/>
        </w:rPr>
        <w:t xml:space="preserve">                                     </w:t>
      </w:r>
    </w:p>
    <w:sectPr w:rsidR="00E70587" w:rsidSect="002A49A8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2E" w:rsidRDefault="0010012E">
      <w:pPr>
        <w:spacing w:before="0" w:after="0" w:line="240" w:lineRule="auto"/>
      </w:pPr>
      <w:r>
        <w:separator/>
      </w:r>
    </w:p>
  </w:endnote>
  <w:endnote w:type="continuationSeparator" w:id="0">
    <w:p w:rsidR="0010012E" w:rsidRDefault="001001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3F" w:rsidRDefault="00C36811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860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2E" w:rsidRDefault="0010012E">
      <w:pPr>
        <w:spacing w:before="0" w:after="0" w:line="240" w:lineRule="auto"/>
      </w:pPr>
      <w:r>
        <w:separator/>
      </w:r>
    </w:p>
  </w:footnote>
  <w:footnote w:type="continuationSeparator" w:id="0">
    <w:p w:rsidR="0010012E" w:rsidRDefault="001001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7"/>
    <w:rsid w:val="0010012E"/>
    <w:rsid w:val="001275F8"/>
    <w:rsid w:val="001A783F"/>
    <w:rsid w:val="002A49A8"/>
    <w:rsid w:val="003057D2"/>
    <w:rsid w:val="0041045E"/>
    <w:rsid w:val="00486077"/>
    <w:rsid w:val="005055A7"/>
    <w:rsid w:val="00C119D1"/>
    <w:rsid w:val="00C36811"/>
    <w:rsid w:val="00E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14CE48-0DFC-48AF-8544-362FE0A9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tte\AppData\Roaming\Microsoft\Templates\Briefkopf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Kehrer</dc:creator>
  <cp:keywords/>
  <cp:lastModifiedBy>Jeanette Kehrer</cp:lastModifiedBy>
  <cp:revision>1</cp:revision>
  <dcterms:created xsi:type="dcterms:W3CDTF">2015-05-01T09:06:00Z</dcterms:created>
  <dcterms:modified xsi:type="dcterms:W3CDTF">2015-05-01T10:47:00Z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